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6F4F2A3B" w:rsidR="005F2BF1" w:rsidRPr="00125561" w:rsidRDefault="00F2257B">
      <w:pPr>
        <w:pStyle w:val="Ttulo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 DE TRABALHO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p w14:paraId="71989A4D" w14:textId="176A2B1D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  <w:r w:rsidR="00F2257B">
        <w:rPr>
          <w:rFonts w:ascii="Arial" w:hAnsi="Arial" w:cs="Arial"/>
          <w:b/>
          <w:sz w:val="22"/>
          <w:szCs w:val="22"/>
        </w:rPr>
        <w:t xml:space="preserve">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2257B" w14:paraId="7C66C37E" w14:textId="77777777" w:rsidTr="00F2257B">
        <w:tc>
          <w:tcPr>
            <w:tcW w:w="9770" w:type="dxa"/>
          </w:tcPr>
          <w:p w14:paraId="1E995BE3" w14:textId="1EF0D00C" w:rsidR="00F2257B" w:rsidRPr="00486CE7" w:rsidRDefault="00F2257B" w:rsidP="000C3C5F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Título</w:t>
            </w:r>
          </w:p>
        </w:tc>
      </w:tr>
    </w:tbl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4CE3D4E3" w14:textId="79E352B5" w:rsidR="00486CE7" w:rsidRDefault="00F2257B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3258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SUBTÍTULO DO PLANO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2E4D7DF3" w14:textId="77777777" w:rsidTr="00486CE7">
        <w:tc>
          <w:tcPr>
            <w:tcW w:w="9920" w:type="dxa"/>
          </w:tcPr>
          <w:p w14:paraId="5B6AE12E" w14:textId="2E49D05F" w:rsidR="00486CE7" w:rsidRPr="00486CE7" w:rsidRDefault="00486CE7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Subtítulo</w:t>
            </w:r>
          </w:p>
        </w:tc>
      </w:tr>
    </w:tbl>
    <w:p w14:paraId="6DE59DC1" w14:textId="77777777" w:rsidR="00486CE7" w:rsidRPr="0002262C" w:rsidRDefault="00486CE7" w:rsidP="00184ECB">
      <w:pPr>
        <w:rPr>
          <w:rFonts w:ascii="Arial" w:hAnsi="Arial" w:cs="Arial"/>
          <w:b/>
          <w:bCs/>
          <w:sz w:val="22"/>
          <w:szCs w:val="22"/>
        </w:rPr>
      </w:pPr>
    </w:p>
    <w:p w14:paraId="1CE1E416" w14:textId="091E7220" w:rsidR="00486CE7" w:rsidRDefault="00F2257B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3258E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NOME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5E89B37D" w14:textId="77777777" w:rsidTr="007F3A47">
        <w:tc>
          <w:tcPr>
            <w:tcW w:w="9920" w:type="dxa"/>
          </w:tcPr>
          <w:p w14:paraId="20F7D3EB" w14:textId="64394225" w:rsidR="00486CE7" w:rsidRPr="00486CE7" w:rsidRDefault="00F2257B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</w:tr>
    </w:tbl>
    <w:p w14:paraId="63B7A96F" w14:textId="682848A0" w:rsidR="0054731C" w:rsidRPr="0002262C" w:rsidRDefault="0054731C" w:rsidP="0002262C">
      <w:pPr>
        <w:rPr>
          <w:rFonts w:ascii="Arial" w:hAnsi="Arial" w:cs="Arial"/>
          <w:b/>
          <w:bCs/>
          <w:sz w:val="22"/>
          <w:szCs w:val="22"/>
        </w:rPr>
      </w:pPr>
    </w:p>
    <w:p w14:paraId="62780517" w14:textId="686A3EC0" w:rsidR="00B8642C" w:rsidRPr="00B8642C" w:rsidRDefault="00F2257B" w:rsidP="00797450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 w:rsidR="003258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CRONOGRAMA </w:t>
      </w:r>
      <w:r w:rsidR="0054731C">
        <w:rPr>
          <w:rFonts w:ascii="Arial" w:hAnsi="Arial" w:cs="Arial"/>
          <w:b/>
          <w:bCs/>
          <w:sz w:val="22"/>
          <w:szCs w:val="22"/>
        </w:rPr>
        <w:t>(j</w:t>
      </w:r>
      <w:r w:rsidR="00256EC3">
        <w:rPr>
          <w:rFonts w:ascii="Arial" w:hAnsi="Arial" w:cs="Arial"/>
          <w:b/>
          <w:bCs/>
          <w:sz w:val="22"/>
          <w:szCs w:val="22"/>
        </w:rPr>
        <w:t>an</w:t>
      </w:r>
      <w:r w:rsidR="0054731C">
        <w:rPr>
          <w:rFonts w:ascii="Arial" w:hAnsi="Arial" w:cs="Arial"/>
          <w:b/>
          <w:bCs/>
          <w:sz w:val="22"/>
          <w:szCs w:val="22"/>
        </w:rPr>
        <w:t xml:space="preserve">. a </w:t>
      </w:r>
      <w:r w:rsidR="00256EC3">
        <w:rPr>
          <w:rFonts w:ascii="Arial" w:hAnsi="Arial" w:cs="Arial"/>
          <w:b/>
          <w:bCs/>
          <w:sz w:val="22"/>
          <w:szCs w:val="22"/>
        </w:rPr>
        <w:t>dez</w:t>
      </w:r>
      <w:r w:rsidR="0054731C">
        <w:rPr>
          <w:rFonts w:ascii="Arial" w:hAnsi="Arial" w:cs="Arial"/>
          <w:b/>
          <w:bCs/>
          <w:sz w:val="22"/>
          <w:szCs w:val="22"/>
        </w:rPr>
        <w:t>.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54731C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8642C" w:rsidRPr="00FE6FBB" w14:paraId="0CAD1072" w14:textId="77777777" w:rsidTr="00797450">
        <w:trPr>
          <w:trHeight w:hRule="exact" w:val="284"/>
        </w:trPr>
        <w:tc>
          <w:tcPr>
            <w:tcW w:w="2036" w:type="pct"/>
            <w:vMerge w:val="restart"/>
            <w:vAlign w:val="center"/>
          </w:tcPr>
          <w:p w14:paraId="31683399" w14:textId="77777777" w:rsidR="00B8642C" w:rsidRPr="00B8642C" w:rsidRDefault="00B8642C" w:rsidP="001267C3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2964" w:type="pct"/>
            <w:gridSpan w:val="12"/>
            <w:vAlign w:val="center"/>
          </w:tcPr>
          <w:p w14:paraId="0590522C" w14:textId="77777777" w:rsidR="00B8642C" w:rsidRPr="00B8642C" w:rsidRDefault="00B8642C" w:rsidP="001267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42C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</w:tc>
      </w:tr>
      <w:tr w:rsidR="00B8642C" w:rsidRPr="00FE6FBB" w14:paraId="21CCBC78" w14:textId="77777777" w:rsidTr="00797450">
        <w:trPr>
          <w:trHeight w:hRule="exact" w:val="284"/>
        </w:trPr>
        <w:tc>
          <w:tcPr>
            <w:tcW w:w="2036" w:type="pct"/>
            <w:vMerge/>
            <w:vAlign w:val="center"/>
          </w:tcPr>
          <w:p w14:paraId="665C8A34" w14:textId="77777777" w:rsidR="00B8642C" w:rsidRPr="00FE6FBB" w:rsidRDefault="00B8642C" w:rsidP="001267C3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7A84354" w:rsidR="00B8642C" w:rsidRPr="00797450" w:rsidRDefault="00256EC3" w:rsidP="00F2257B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299BD952" w14:textId="0325AE9C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AECF04F" w14:textId="7B0D6E62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4ECBF884" w14:textId="38BA031D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47" w:type="pct"/>
            <w:vAlign w:val="center"/>
          </w:tcPr>
          <w:p w14:paraId="0209B66D" w14:textId="6564804B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47" w:type="pct"/>
            <w:vAlign w:val="center"/>
          </w:tcPr>
          <w:p w14:paraId="49A8183D" w14:textId="47B86486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0C2C33C1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7" w:type="pct"/>
            <w:vAlign w:val="center"/>
          </w:tcPr>
          <w:p w14:paraId="0B6B7272" w14:textId="13F30971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3412471F" w14:textId="5E4B2734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3C3F4395" w14:textId="4A74189E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6210845E" w14:textId="58C2AC7B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8" w:type="pct"/>
            <w:vAlign w:val="center"/>
          </w:tcPr>
          <w:p w14:paraId="2EB2F0CD" w14:textId="1DF466EE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5F2BF1" w:rsidRPr="00797450" w14:paraId="48C43E27" w14:textId="77777777" w:rsidTr="00797450">
        <w:tc>
          <w:tcPr>
            <w:tcW w:w="2036" w:type="pct"/>
          </w:tcPr>
          <w:p w14:paraId="466712D2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9EA3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DAB175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67D49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182F5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DD55E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4BD2F1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797450">
        <w:tc>
          <w:tcPr>
            <w:tcW w:w="2036" w:type="pct"/>
          </w:tcPr>
          <w:p w14:paraId="2B912BDF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DA59E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DB38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F1E83A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74F4E77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797450">
        <w:trPr>
          <w:trHeight w:val="189"/>
        </w:trPr>
        <w:tc>
          <w:tcPr>
            <w:tcW w:w="2036" w:type="pct"/>
          </w:tcPr>
          <w:p w14:paraId="12173AA4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9EF579C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0DC66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813A7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2672F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797450">
        <w:trPr>
          <w:trHeight w:val="189"/>
        </w:trPr>
        <w:tc>
          <w:tcPr>
            <w:tcW w:w="2036" w:type="pct"/>
          </w:tcPr>
          <w:p w14:paraId="37522673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146D85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C9D6A36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06FD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983B9F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797450">
        <w:trPr>
          <w:trHeight w:val="189"/>
        </w:trPr>
        <w:tc>
          <w:tcPr>
            <w:tcW w:w="2036" w:type="pct"/>
          </w:tcPr>
          <w:p w14:paraId="401E4282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74D5F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DD9C4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C2514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750BA0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797450">
        <w:trPr>
          <w:trHeight w:val="189"/>
        </w:trPr>
        <w:tc>
          <w:tcPr>
            <w:tcW w:w="2036" w:type="pct"/>
          </w:tcPr>
          <w:p w14:paraId="07420FE3" w14:textId="77777777" w:rsidR="00797450" w:rsidRPr="00797450" w:rsidRDefault="00797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C682EB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064E6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EB6FFE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83541F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7E23D0D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59BF5DF" w14:textId="3AFBD03C" w:rsidR="00797450" w:rsidRDefault="00797450" w:rsidP="001267C3">
      <w:pPr>
        <w:keepNext/>
        <w:shd w:val="clear" w:color="000000" w:fill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preenchimento do cronograma deste ano deve obrigatoriamente considerar o início das atividades no mês de j</w:t>
      </w:r>
      <w:r w:rsidR="00256EC3">
        <w:rPr>
          <w:rFonts w:ascii="Arial" w:hAnsi="Arial" w:cs="Arial"/>
          <w:sz w:val="18"/>
          <w:szCs w:val="18"/>
        </w:rPr>
        <w:t>aneiro</w:t>
      </w:r>
      <w:r>
        <w:rPr>
          <w:rFonts w:ascii="Arial" w:hAnsi="Arial" w:cs="Arial"/>
          <w:sz w:val="18"/>
          <w:szCs w:val="18"/>
        </w:rPr>
        <w:t xml:space="preserve">, independentemente da data da implementação do projeto. </w:t>
      </w:r>
    </w:p>
    <w:p w14:paraId="274DF522" w14:textId="77777777" w:rsidR="001267C3" w:rsidRPr="0002262C" w:rsidRDefault="001267C3" w:rsidP="000226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ADB5C90" w14:textId="77777777" w:rsidR="00184ECB" w:rsidRPr="0002262C" w:rsidRDefault="00184ECB" w:rsidP="0002262C">
      <w:pPr>
        <w:rPr>
          <w:rFonts w:ascii="Arial" w:hAnsi="Arial" w:cs="Arial"/>
          <w:sz w:val="22"/>
          <w:szCs w:val="22"/>
        </w:rPr>
      </w:pPr>
    </w:p>
    <w:sectPr w:rsidR="00184ECB" w:rsidRPr="0002262C" w:rsidSect="0002262C">
      <w:headerReference w:type="even" r:id="rId13"/>
      <w:headerReference w:type="default" r:id="rId14"/>
      <w:pgSz w:w="11907" w:h="16840" w:code="9"/>
      <w:pgMar w:top="709" w:right="1134" w:bottom="851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F2257B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202426"/>
    <w:rsid w:val="00206552"/>
    <w:rsid w:val="00217654"/>
    <w:rsid w:val="00256EC3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459F9"/>
    <w:rsid w:val="00946BFE"/>
    <w:rsid w:val="0097048B"/>
    <w:rsid w:val="00A4552C"/>
    <w:rsid w:val="00A629F7"/>
    <w:rsid w:val="00A72BDE"/>
    <w:rsid w:val="00AF4323"/>
    <w:rsid w:val="00B0090A"/>
    <w:rsid w:val="00B23C54"/>
    <w:rsid w:val="00B50B35"/>
    <w:rsid w:val="00B8642C"/>
    <w:rsid w:val="00B91E17"/>
    <w:rsid w:val="00BA4591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D14F3"/>
    <w:rsid w:val="00ED2370"/>
    <w:rsid w:val="00EF265D"/>
    <w:rsid w:val="00EF2956"/>
    <w:rsid w:val="00F20E2A"/>
    <w:rsid w:val="00F2257B"/>
    <w:rsid w:val="00F35896"/>
    <w:rsid w:val="00F5737D"/>
    <w:rsid w:val="00F66C4C"/>
    <w:rsid w:val="00F75255"/>
    <w:rsid w:val="00FA6E62"/>
    <w:rsid w:val="00FE446D"/>
    <w:rsid w:val="00FE4A7A"/>
    <w:rsid w:val="00FE6FBB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Q2MPMETMKQAM-4440-211</_dlc_DocId>
    <_dlc_DocIdUrl xmlns="74605401-ef82-4e58-8e01-df55332c0536">
      <Url>http://adminnovoportal.univali.br/institucional/vrppgi/pesquisa/programas-de-pesquisa/_layouts/15/DocIdRedir.aspx?ID=Q2MPMETMKQAM-4440-211</Url>
      <Description>Q2MPMETMKQAM-4440-211</Description>
    </_dlc_DocIdUrl>
    <Ordem xmlns="8c7ce69d-9962-40b9-9e86-e1af5328e637" xsi:nil="true"/>
  </documentManagement>
</p:properties>
</file>

<file path=customXml/itemProps1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895B67-83A8-4D97-B86A-6129B30E5FB3}"/>
</file>

<file path=customXml/itemProps4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52C530-6FB5-4133-8F5F-B9D496BB4D3B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4605401-ef82-4e58-8e01-df55332c053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4</TotalTime>
  <Pages>1</Pages>
  <Words>66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489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02/2022 - Anexo A - Plano de trabalho do bolsista</dc:title>
  <dc:subject/>
  <dc:creator>UNIVALI UNIVALI</dc:creator>
  <cp:keywords/>
  <cp:lastModifiedBy>Virginia Kuhnen Zunino</cp:lastModifiedBy>
  <cp:revision>5</cp:revision>
  <cp:lastPrinted>2020-03-16T13:04:00Z</cp:lastPrinted>
  <dcterms:created xsi:type="dcterms:W3CDTF">2021-09-23T14:55:00Z</dcterms:created>
  <dcterms:modified xsi:type="dcterms:W3CDTF">2022-04-01T14:46:00Z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8dece440-6640-48ae-98e4-90e548d995c1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</Properties>
</file>